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8E8A" w14:textId="77777777" w:rsidR="00A353C0" w:rsidRDefault="00EA47EE" w:rsidP="0069462B">
      <w:pPr>
        <w:spacing w:after="0" w:line="400" w:lineRule="exact"/>
        <w:jc w:val="center"/>
        <w:rPr>
          <w:rFonts w:ascii="Arial" w:eastAsia="宋体" w:hAnsi="Arial" w:cs="Arial"/>
          <w:b/>
          <w:sz w:val="44"/>
          <w:szCs w:val="44"/>
          <w:lang w:val="en-US" w:eastAsia="zh-CN"/>
        </w:rPr>
      </w:pPr>
      <w:r w:rsidRPr="00EA47EE">
        <w:rPr>
          <w:rFonts w:ascii="Arial" w:eastAsia="宋体" w:hAnsi="Arial" w:cs="Arial"/>
          <w:b/>
          <w:sz w:val="44"/>
          <w:szCs w:val="44"/>
          <w:lang w:val="en-US" w:eastAsia="zh-CN"/>
        </w:rPr>
        <w:t xml:space="preserve">Supplementary Agreement for </w:t>
      </w:r>
      <w:r w:rsidRPr="00EA47EE">
        <w:rPr>
          <w:rFonts w:ascii="Arial" w:hAnsi="Arial" w:cs="Arial"/>
          <w:b/>
          <w:sz w:val="44"/>
          <w:szCs w:val="44"/>
          <w:lang w:val="en-US"/>
        </w:rPr>
        <w:t>G</w:t>
      </w:r>
      <w:r w:rsidRPr="00EA47EE">
        <w:rPr>
          <w:rFonts w:ascii="Arial" w:eastAsia="宋体" w:hAnsi="Arial" w:cs="Arial"/>
          <w:b/>
          <w:sz w:val="44"/>
          <w:szCs w:val="44"/>
          <w:lang w:val="en-US" w:eastAsia="zh-CN"/>
        </w:rPr>
        <w:t>rowers Group</w:t>
      </w:r>
    </w:p>
    <w:p w14:paraId="6CFE2508" w14:textId="2A983B7A" w:rsidR="00DE7817" w:rsidRPr="00EA47EE" w:rsidRDefault="00A353C0" w:rsidP="0069462B">
      <w:pPr>
        <w:spacing w:after="0" w:line="480" w:lineRule="exact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eastAsia="宋体" w:hAnsi="Arial" w:cs="Arial" w:hint="eastAsia"/>
          <w:b/>
          <w:sz w:val="44"/>
          <w:szCs w:val="44"/>
          <w:lang w:val="en-US" w:eastAsia="zh-CN"/>
        </w:rPr>
        <w:t>农户组织补充协议</w:t>
      </w:r>
    </w:p>
    <w:p w14:paraId="6CDF9B6A" w14:textId="7FCE980D" w:rsidR="00DE7817" w:rsidRPr="00EA47EE" w:rsidRDefault="00EA47EE" w:rsidP="0069462B">
      <w:pPr>
        <w:numPr>
          <w:ilvl w:val="0"/>
          <w:numId w:val="1"/>
        </w:numPr>
        <w:spacing w:after="0" w:line="400" w:lineRule="exact"/>
        <w:rPr>
          <w:rFonts w:ascii="Arial" w:hAnsi="Arial" w:cs="Arial"/>
          <w:b/>
          <w:sz w:val="28"/>
          <w:szCs w:val="36"/>
        </w:rPr>
      </w:pPr>
      <w:r w:rsidRPr="00710E8B">
        <w:rPr>
          <w:rFonts w:ascii="Arial" w:hAnsi="Arial" w:cs="Arial"/>
          <w:b/>
          <w:sz w:val="24"/>
          <w:szCs w:val="24"/>
        </w:rPr>
        <w:t>THIS FORM MUST BE COMPLETED</w:t>
      </w:r>
      <w:r w:rsidRPr="00710E8B">
        <w:rPr>
          <w:rFonts w:ascii="Arial" w:eastAsia="宋体" w:hAnsi="Arial" w:cs="Arial"/>
          <w:b/>
          <w:sz w:val="24"/>
          <w:szCs w:val="24"/>
          <w:lang w:val="en-US" w:eastAsia="zh-CN"/>
        </w:rPr>
        <w:t xml:space="preserve"> FOR THE GROWERS GROUP</w:t>
      </w:r>
      <w:r w:rsidR="00710E8B" w:rsidRPr="00710E8B">
        <w:rPr>
          <w:rFonts w:ascii="Arial" w:eastAsia="宋体" w:hAnsi="Arial" w:cs="Arial" w:hint="eastAsia"/>
          <w:b/>
          <w:sz w:val="24"/>
          <w:szCs w:val="24"/>
          <w:lang w:val="en-US" w:eastAsia="zh-CN"/>
        </w:rPr>
        <w:t>农户组织必须填写本表格</w:t>
      </w:r>
      <w:r w:rsidRPr="00EA47EE">
        <w:rPr>
          <w:rFonts w:ascii="Arial" w:eastAsia="宋体" w:hAnsi="Arial" w:cs="Arial"/>
          <w:b/>
          <w:sz w:val="28"/>
          <w:szCs w:val="36"/>
          <w:lang w:val="en-US" w:eastAsia="zh-CN"/>
        </w:rPr>
        <w:t>.</w:t>
      </w:r>
    </w:p>
    <w:tbl>
      <w:tblPr>
        <w:tblW w:w="1026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84"/>
        <w:gridCol w:w="8"/>
        <w:gridCol w:w="1685"/>
        <w:gridCol w:w="8"/>
        <w:gridCol w:w="3351"/>
        <w:gridCol w:w="8"/>
        <w:gridCol w:w="228"/>
        <w:gridCol w:w="8"/>
        <w:gridCol w:w="8"/>
      </w:tblGrid>
      <w:tr w:rsidR="00710E8B" w:rsidRPr="00710E8B" w14:paraId="7293F77C" w14:textId="77777777" w:rsidTr="00710E8B">
        <w:trPr>
          <w:trHeight w:val="112"/>
        </w:trPr>
        <w:tc>
          <w:tcPr>
            <w:tcW w:w="102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5A26EB" w14:textId="72D0AB66" w:rsidR="00DE7817" w:rsidRPr="00710E8B" w:rsidRDefault="00EA47EE">
            <w:pPr>
              <w:tabs>
                <w:tab w:val="left" w:pos="2268"/>
              </w:tabs>
              <w:spacing w:before="40" w:after="40"/>
              <w:rPr>
                <w:rFonts w:ascii="宋体" w:eastAsia="宋体" w:hAnsi="宋体" w:cs="宋体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710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CLIENT DETAILS</w:t>
            </w:r>
            <w:r w:rsidR="00710E8B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客户信息</w:t>
            </w:r>
          </w:p>
        </w:tc>
      </w:tr>
      <w:tr w:rsidR="00DE7817" w:rsidRPr="00EA47EE" w14:paraId="2021B100" w14:textId="77777777" w:rsidTr="00336AC3">
        <w:trPr>
          <w:trHeight w:val="189"/>
        </w:trPr>
        <w:tc>
          <w:tcPr>
            <w:tcW w:w="10266" w:type="dxa"/>
            <w:gridSpan w:val="11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18A4263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E7817" w:rsidRPr="00EA47EE" w14:paraId="6AFA85EB" w14:textId="77777777" w:rsidTr="00336AC3"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FB2993" w14:textId="77777777" w:rsidR="00336AC3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YOUR NAME</w:t>
            </w:r>
          </w:p>
          <w:p w14:paraId="47900918" w14:textId="44D8419B" w:rsidR="00DE7817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宋体" w:eastAsia="宋体" w:hAnsi="宋体" w:cs="宋体" w:hint="eastAsia"/>
                <w:sz w:val="16"/>
                <w:lang w:eastAsia="zh-CN"/>
              </w:rPr>
              <w:t>农户</w:t>
            </w:r>
            <w:r w:rsidR="0069462B">
              <w:rPr>
                <w:rFonts w:ascii="宋体" w:eastAsia="宋体" w:hAnsi="宋体" w:cs="宋体" w:hint="eastAsia"/>
                <w:sz w:val="16"/>
                <w:lang w:eastAsia="zh-CN"/>
              </w:rPr>
              <w:t>姓名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11FD4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7BB9AB1E" w14:textId="289E535F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1CE69017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432954D" w14:textId="37599ECB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CERTIFICATION NO</w:t>
            </w:r>
            <w:r w:rsidR="0069462B">
              <w:rPr>
                <w:rFonts w:ascii="宋体" w:eastAsia="宋体" w:hAnsi="宋体" w:cs="宋体" w:hint="eastAsia"/>
                <w:sz w:val="16"/>
                <w:lang w:eastAsia="zh-CN"/>
              </w:rPr>
              <w:t>认证</w:t>
            </w:r>
            <w:r w:rsidR="00710E8B">
              <w:rPr>
                <w:rFonts w:ascii="宋体" w:eastAsia="宋体" w:hAnsi="宋体" w:cs="宋体" w:hint="eastAsia"/>
                <w:sz w:val="16"/>
                <w:lang w:eastAsia="zh-CN"/>
              </w:rPr>
              <w:t>编号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E8E85" w14:textId="77777777" w:rsidR="00336AC3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339687BC" w14:textId="01EE2FDB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30E20C31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710E8B" w:rsidRPr="00EA47EE" w14:paraId="1D4B17B0" w14:textId="77777777" w:rsidTr="00336AC3"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7F08B93" w14:textId="77777777" w:rsidR="00710E8B" w:rsidRPr="00EA47EE" w:rsidRDefault="00710E8B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TRADING NAME:</w:t>
            </w:r>
          </w:p>
        </w:tc>
        <w:tc>
          <w:tcPr>
            <w:tcW w:w="83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A91E9" w14:textId="77777777" w:rsidR="00710E8B" w:rsidRDefault="00710E8B" w:rsidP="00336AC3">
            <w:pPr>
              <w:tabs>
                <w:tab w:val="left" w:pos="2268"/>
              </w:tabs>
              <w:spacing w:after="0" w:line="240" w:lineRule="exact"/>
              <w:rPr>
                <w:rFonts w:ascii="宋体" w:eastAsia="宋体" w:hAnsi="宋体" w:cs="宋体"/>
                <w:sz w:val="16"/>
                <w:lang w:eastAsia="zh-CN"/>
              </w:rPr>
            </w:pPr>
          </w:p>
          <w:p w14:paraId="32F4EAAC" w14:textId="562FC58D" w:rsidR="00336AC3" w:rsidRPr="00336AC3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宋体" w:eastAsia="宋体" w:hAnsi="宋体" w:cs="宋体" w:hint="eastAsia"/>
                <w:sz w:val="16"/>
                <w:lang w:eastAsia="zh-CN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DBA4B8" w14:textId="77777777" w:rsidR="00710E8B" w:rsidRPr="00EA47EE" w:rsidRDefault="00710E8B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3EC31C77" w14:textId="77777777" w:rsidTr="00336AC3">
        <w:trPr>
          <w:gridAfter w:val="2"/>
          <w:wAfter w:w="16" w:type="dxa"/>
          <w:trHeight w:val="112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883B1" w14:textId="6565C597" w:rsidR="00DE7817" w:rsidRPr="00710E8B" w:rsidRDefault="00EA47EE" w:rsidP="00336AC3">
            <w:pPr>
              <w:tabs>
                <w:tab w:val="left" w:pos="2268"/>
              </w:tabs>
              <w:spacing w:after="0" w:line="240" w:lineRule="exact"/>
              <w:ind w:right="-108"/>
              <w:rPr>
                <w:rFonts w:ascii="宋体" w:eastAsia="宋体" w:hAnsi="宋体" w:cs="宋体" w:hint="eastAsia"/>
                <w:bCs/>
                <w:color w:val="000000" w:themeColor="text1"/>
                <w:sz w:val="16"/>
                <w:lang w:eastAsia="zh-CN"/>
              </w:rPr>
            </w:pPr>
            <w:r w:rsidRPr="00710E8B">
              <w:rPr>
                <w:rFonts w:ascii="Arial" w:hAnsi="Arial" w:cs="Arial"/>
                <w:bCs/>
                <w:color w:val="000000" w:themeColor="text1"/>
                <w:sz w:val="16"/>
              </w:rPr>
              <w:t>POSTAL ADDRESS</w:t>
            </w:r>
            <w:r w:rsidR="00710E8B">
              <w:rPr>
                <w:rFonts w:ascii="宋体" w:eastAsia="宋体" w:hAnsi="宋体" w:cs="宋体" w:hint="eastAsia"/>
                <w:bCs/>
                <w:color w:val="000000" w:themeColor="text1"/>
                <w:sz w:val="16"/>
                <w:lang w:eastAsia="zh-CN"/>
              </w:rPr>
              <w:t>通讯</w:t>
            </w:r>
            <w:r w:rsidR="00710E8B" w:rsidRPr="00710E8B">
              <w:rPr>
                <w:rFonts w:ascii="宋体" w:eastAsia="宋体" w:hAnsi="宋体" w:cs="宋体" w:hint="eastAsia"/>
                <w:bCs/>
                <w:color w:val="000000" w:themeColor="text1"/>
                <w:sz w:val="16"/>
                <w:lang w:eastAsia="zh-CN"/>
              </w:rPr>
              <w:t>地址</w:t>
            </w:r>
          </w:p>
        </w:tc>
        <w:tc>
          <w:tcPr>
            <w:tcW w:w="297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1410573" w14:textId="77777777" w:rsidR="00DE7817" w:rsidRPr="00710E8B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7AF90D" w14:textId="77777777" w:rsidR="00DE7817" w:rsidRPr="00710E8B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color w:val="000000" w:themeColor="text1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12D43" w14:textId="23A9B7EE" w:rsidR="00DE7817" w:rsidRPr="00710E8B" w:rsidRDefault="00EA47EE" w:rsidP="00336AC3">
            <w:pPr>
              <w:tabs>
                <w:tab w:val="left" w:pos="2268"/>
              </w:tabs>
              <w:spacing w:after="0" w:line="240" w:lineRule="exact"/>
              <w:ind w:right="-108"/>
              <w:rPr>
                <w:rFonts w:ascii="宋体" w:eastAsia="宋体" w:hAnsi="宋体" w:cs="宋体" w:hint="eastAsia"/>
                <w:bCs/>
                <w:color w:val="000000" w:themeColor="text1"/>
                <w:sz w:val="16"/>
                <w:lang w:eastAsia="zh-CN"/>
              </w:rPr>
            </w:pPr>
            <w:r w:rsidRPr="00710E8B">
              <w:rPr>
                <w:rFonts w:ascii="Arial" w:hAnsi="Arial" w:cs="Arial"/>
                <w:bCs/>
                <w:color w:val="000000" w:themeColor="text1"/>
                <w:sz w:val="16"/>
              </w:rPr>
              <w:t>OPERATION ADDRESS</w:t>
            </w:r>
            <w:r w:rsidR="00710E8B">
              <w:rPr>
                <w:rFonts w:ascii="宋体" w:eastAsia="宋体" w:hAnsi="宋体" w:cs="宋体" w:hint="eastAsia"/>
                <w:bCs/>
                <w:color w:val="000000" w:themeColor="text1"/>
                <w:sz w:val="16"/>
                <w:lang w:eastAsia="zh-CN"/>
              </w:rPr>
              <w:t>经营地址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20608" w14:textId="77777777" w:rsidR="00DE7817" w:rsidRPr="00710E8B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E3E90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35CF4643" w14:textId="77777777" w:rsidTr="00336AC3"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1D9BAE68" w14:textId="77777777" w:rsidR="00336AC3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1</w:t>
            </w:r>
          </w:p>
          <w:p w14:paraId="5E27C856" w14:textId="74EC057E" w:rsidR="00DE7817" w:rsidRPr="00EA47EE" w:rsidRDefault="00710E8B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宋体" w:eastAsia="宋体" w:hAnsi="宋体" w:cs="宋体" w:hint="eastAsia"/>
                <w:sz w:val="16"/>
                <w:lang w:eastAsia="zh-CN"/>
              </w:rPr>
              <w:t>地址1</w:t>
            </w:r>
            <w:r w:rsidR="00EA47EE"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D738B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4B866F57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7F6A4042" w14:textId="5982F643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1</w:t>
            </w:r>
            <w:proofErr w:type="spellStart"/>
            <w:r w:rsidR="00710E8B" w:rsidRPr="00710E8B">
              <w:rPr>
                <w:rFonts w:ascii="宋体" w:eastAsia="宋体" w:hAnsi="宋体" w:cs="宋体" w:hint="eastAsia"/>
                <w:sz w:val="16"/>
              </w:rPr>
              <w:t>地址</w:t>
            </w:r>
            <w:proofErr w:type="spellEnd"/>
            <w:r w:rsidR="00710E8B" w:rsidRPr="00710E8B">
              <w:rPr>
                <w:rFonts w:ascii="Arial" w:hAnsi="Arial" w:cs="Arial" w:hint="eastAsia"/>
                <w:sz w:val="16"/>
              </w:rPr>
              <w:t>1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7F712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2A301425" w14:textId="08A3F919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181A623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7776F5EF" w14:textId="77777777" w:rsidTr="0033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C73EFF" w14:textId="175C298F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2</w:t>
            </w:r>
            <w:proofErr w:type="spellStart"/>
            <w:r w:rsidR="00710E8B" w:rsidRPr="00710E8B">
              <w:rPr>
                <w:rFonts w:ascii="宋体" w:eastAsia="宋体" w:hAnsi="宋体" w:cs="宋体" w:hint="eastAsia"/>
                <w:sz w:val="16"/>
              </w:rPr>
              <w:t>地址</w:t>
            </w:r>
            <w:proofErr w:type="spellEnd"/>
            <w:r w:rsidR="00710E8B" w:rsidRPr="00710E8B">
              <w:rPr>
                <w:rFonts w:ascii="Arial" w:hAnsi="Arial" w:cs="Arial" w:hint="eastAsia"/>
                <w:sz w:val="16"/>
              </w:rPr>
              <w:t>2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F2ED7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55C8A17D" w14:textId="4EAEFEBB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CE82522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E55255" w14:textId="5C3FF2C4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2</w:t>
            </w:r>
            <w:proofErr w:type="spellStart"/>
            <w:r w:rsidR="00710E8B" w:rsidRPr="00710E8B">
              <w:rPr>
                <w:rFonts w:ascii="宋体" w:eastAsia="宋体" w:hAnsi="宋体" w:cs="宋体" w:hint="eastAsia"/>
                <w:sz w:val="16"/>
              </w:rPr>
              <w:t>地址</w:t>
            </w:r>
            <w:proofErr w:type="spellEnd"/>
            <w:r w:rsidR="00710E8B" w:rsidRPr="00710E8B">
              <w:rPr>
                <w:rFonts w:ascii="Arial" w:hAnsi="Arial" w:cs="Arial" w:hint="eastAsia"/>
                <w:sz w:val="16"/>
              </w:rPr>
              <w:t>2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26D32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38945D92" w14:textId="3E43CFA9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D689F3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40A3C85E" w14:textId="77777777" w:rsidTr="0033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F580CD0" w14:textId="77777777" w:rsidR="00336AC3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 xml:space="preserve">SUBURB </w:t>
            </w:r>
            <w:r w:rsidRPr="00710E8B">
              <w:rPr>
                <w:rFonts w:ascii="Arial" w:hAnsi="Arial" w:cs="Arial"/>
                <w:sz w:val="16"/>
              </w:rPr>
              <w:t xml:space="preserve">OR </w:t>
            </w:r>
            <w:r w:rsidRPr="00EA47EE">
              <w:rPr>
                <w:rFonts w:ascii="Arial" w:hAnsi="Arial" w:cs="Arial"/>
                <w:sz w:val="16"/>
              </w:rPr>
              <w:t>TOWN</w:t>
            </w:r>
          </w:p>
          <w:p w14:paraId="29C5B6AE" w14:textId="2F162361" w:rsidR="00DE7817" w:rsidRPr="00336AC3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宋体" w:eastAsia="宋体" w:hAnsi="宋体" w:cs="宋体" w:hint="eastAsia"/>
                <w:sz w:val="16"/>
                <w:lang w:eastAsia="zh-CN"/>
              </w:rPr>
            </w:pPr>
            <w:r>
              <w:rPr>
                <w:rFonts w:ascii="宋体" w:eastAsia="宋体" w:hAnsi="宋体" w:cs="宋体" w:hint="eastAsia"/>
                <w:sz w:val="16"/>
                <w:lang w:eastAsia="zh-CN"/>
              </w:rPr>
              <w:t>城镇或郊区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E701A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20FDF792" w14:textId="0664BEF5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A0F6505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A858398" w14:textId="77777777" w:rsidR="00336AC3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 xml:space="preserve">SUBURB </w:t>
            </w:r>
            <w:r w:rsidRPr="00710E8B">
              <w:rPr>
                <w:rFonts w:ascii="Arial" w:hAnsi="Arial" w:cs="Arial"/>
                <w:sz w:val="16"/>
              </w:rPr>
              <w:t xml:space="preserve">OR </w:t>
            </w:r>
            <w:r w:rsidRPr="00EA47EE">
              <w:rPr>
                <w:rFonts w:ascii="Arial" w:hAnsi="Arial" w:cs="Arial"/>
                <w:sz w:val="16"/>
              </w:rPr>
              <w:t>TOWN</w:t>
            </w:r>
            <w:r w:rsidR="00336AC3">
              <w:rPr>
                <w:rFonts w:ascii="Arial" w:hAnsi="Arial" w:cs="Arial"/>
                <w:sz w:val="16"/>
              </w:rPr>
              <w:t xml:space="preserve"> </w:t>
            </w:r>
          </w:p>
          <w:p w14:paraId="4BA34782" w14:textId="7B20F5E0" w:rsidR="00DE7817" w:rsidRPr="00336AC3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宋体" w:eastAsia="宋体" w:hAnsi="宋体" w:cs="宋体" w:hint="eastAsia"/>
                <w:sz w:val="16"/>
                <w:lang w:eastAsia="zh-CN"/>
              </w:rPr>
            </w:pPr>
            <w:r>
              <w:rPr>
                <w:rFonts w:ascii="宋体" w:eastAsia="宋体" w:hAnsi="宋体" w:cs="宋体" w:hint="eastAsia"/>
                <w:sz w:val="16"/>
                <w:lang w:eastAsia="zh-CN"/>
              </w:rPr>
              <w:t>城镇或郊区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4F33B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51FB2622" w14:textId="351F1C7F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F2D360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5FCDC77C" w14:textId="77777777" w:rsidTr="0033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64A845B" w14:textId="6EAD3102" w:rsidR="00DE7817" w:rsidRPr="00336AC3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宋体" w:eastAsia="宋体" w:hAnsi="宋体" w:cs="宋体" w:hint="eastAsia"/>
                <w:sz w:val="16"/>
                <w:lang w:eastAsia="zh-CN"/>
              </w:rPr>
            </w:pPr>
            <w:r w:rsidRPr="00EA47EE">
              <w:rPr>
                <w:rFonts w:ascii="Arial" w:hAnsi="Arial" w:cs="Arial"/>
                <w:sz w:val="16"/>
              </w:rPr>
              <w:t>STATE &amp; PC</w:t>
            </w:r>
            <w:r w:rsidR="00336AC3">
              <w:rPr>
                <w:rFonts w:ascii="宋体" w:eastAsia="宋体" w:hAnsi="宋体" w:cs="宋体" w:hint="eastAsia"/>
                <w:sz w:val="16"/>
                <w:lang w:eastAsia="zh-CN"/>
              </w:rPr>
              <w:t>国家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A9AFF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53C47877" w14:textId="791F9100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34E4C2A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CCC66A" w14:textId="77777777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STATE &amp; PC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B6B46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13E4C493" w14:textId="70E8F4FC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A55FCBD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1C9FBFE6" w14:textId="77777777" w:rsidTr="00336AC3"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6ABE4E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13A382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47EBB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2E90DF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7872B0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2D47BD7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E7817" w:rsidRPr="00EA47EE" w14:paraId="1FBA3A56" w14:textId="77777777" w:rsidTr="00336AC3"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37919766" w14:textId="4F313EEC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TELEPHONE</w:t>
            </w:r>
            <w:r w:rsidR="00336AC3">
              <w:rPr>
                <w:rFonts w:ascii="宋体" w:eastAsia="宋体" w:hAnsi="宋体" w:cs="宋体" w:hint="eastAsia"/>
                <w:sz w:val="16"/>
                <w:lang w:eastAsia="zh-CN"/>
              </w:rPr>
              <w:t>电话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0319E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6769EA69" w14:textId="295EEA53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552AD7C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D66B1A" w14:textId="1AA7FC3F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MOBILE</w:t>
            </w:r>
            <w:r w:rsidR="00336AC3">
              <w:rPr>
                <w:rFonts w:ascii="宋体" w:eastAsia="宋体" w:hAnsi="宋体" w:cs="宋体" w:hint="eastAsia"/>
                <w:sz w:val="16"/>
                <w:lang w:eastAsia="zh-CN"/>
              </w:rPr>
              <w:t>手机号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D692D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4FD7A45A" w14:textId="3188E030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EC8FDB8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511D1006" w14:textId="77777777" w:rsidTr="0033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5CBB73" w14:textId="769916FE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FAX</w:t>
            </w:r>
            <w:r w:rsidR="00336AC3">
              <w:rPr>
                <w:rFonts w:ascii="宋体" w:eastAsia="宋体" w:hAnsi="宋体" w:cs="宋体" w:hint="eastAsia"/>
                <w:sz w:val="16"/>
                <w:lang w:eastAsia="zh-CN"/>
              </w:rPr>
              <w:t>传真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B23CB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6E900C2E" w14:textId="548C4E78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304603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1FA99F7" w14:textId="3254D29F" w:rsidR="00DE7817" w:rsidRPr="00EA47EE" w:rsidRDefault="00EA47EE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EMAIL</w:t>
            </w:r>
            <w:r w:rsidR="00336AC3">
              <w:rPr>
                <w:rFonts w:ascii="宋体" w:eastAsia="宋体" w:hAnsi="宋体" w:cs="宋体" w:hint="eastAsia"/>
                <w:sz w:val="16"/>
                <w:lang w:eastAsia="zh-CN"/>
              </w:rPr>
              <w:t>电子邮箱</w:t>
            </w:r>
            <w:r w:rsidRPr="00EA47E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69DD5" w14:textId="77777777" w:rsidR="00DE7817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  <w:p w14:paraId="05F1470A" w14:textId="7C88D815" w:rsidR="00336AC3" w:rsidRPr="00EA47EE" w:rsidRDefault="00336AC3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3F07DB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125890A8" w14:textId="77777777" w:rsidTr="0033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2"/>
        </w:trPr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2FC9EF7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6B57BA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1146ED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DAA919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95E3FE" w14:textId="77777777" w:rsidR="00DE7817" w:rsidRPr="00EA47EE" w:rsidRDefault="00DE7817" w:rsidP="00336AC3">
            <w:pPr>
              <w:tabs>
                <w:tab w:val="left" w:pos="2268"/>
              </w:tabs>
              <w:spacing w:after="0" w:line="240" w:lineRule="exact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14:paraId="54151934" w14:textId="69F97024" w:rsidR="00DE7817" w:rsidRPr="00B25467" w:rsidRDefault="00EA47EE" w:rsidP="0069462B">
      <w:pPr>
        <w:numPr>
          <w:ilvl w:val="0"/>
          <w:numId w:val="1"/>
        </w:numPr>
        <w:spacing w:beforeLines="50" w:before="156" w:after="0" w:line="260" w:lineRule="exact"/>
        <w:rPr>
          <w:rFonts w:ascii="Arial" w:hAnsi="Arial" w:cs="Arial"/>
          <w:b/>
          <w:sz w:val="24"/>
          <w:szCs w:val="24"/>
        </w:rPr>
      </w:pPr>
      <w:r w:rsidRPr="00B25467">
        <w:rPr>
          <w:rFonts w:ascii="Arial" w:hAnsi="Arial" w:cs="Arial"/>
          <w:b/>
          <w:sz w:val="24"/>
          <w:szCs w:val="24"/>
        </w:rPr>
        <w:t>Please submit the documents required as following</w:t>
      </w:r>
      <w:r w:rsidR="00CD37B7" w:rsidRPr="00B25467">
        <w:rPr>
          <w:rFonts w:ascii="宋体" w:eastAsia="宋体" w:hAnsi="宋体" w:cs="宋体" w:hint="eastAsia"/>
          <w:b/>
          <w:sz w:val="24"/>
          <w:szCs w:val="24"/>
        </w:rPr>
        <w:t>请提交下列文件</w:t>
      </w:r>
      <w:r w:rsidRPr="00B25467">
        <w:rPr>
          <w:rFonts w:ascii="Arial" w:hAnsi="Arial" w:cs="Arial"/>
          <w:b/>
          <w:sz w:val="24"/>
          <w:szCs w:val="24"/>
        </w:rPr>
        <w:t>.</w:t>
      </w:r>
    </w:p>
    <w:p w14:paraId="4874C6C4" w14:textId="1FD3ADBA" w:rsidR="00DE7817" w:rsidRPr="0069462B" w:rsidRDefault="00EA47EE" w:rsidP="0069462B">
      <w:pPr>
        <w:pStyle w:val="a3"/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4"/>
          <w:lang w:val="en-US"/>
        </w:rPr>
      </w:pPr>
      <w:r w:rsidRPr="0069462B">
        <w:rPr>
          <w:rFonts w:ascii="Arial Narrow" w:hAnsi="Arial Narrow" w:cs="Arial"/>
          <w:sz w:val="24"/>
          <w:lang w:val="en-US"/>
        </w:rPr>
        <w:t xml:space="preserve">CURRENT GROWERS LIST (IF YOU REQUIRE A TEMPLATE, PLEASE CONTACT THE </w:t>
      </w:r>
      <w:r w:rsidRPr="0069462B">
        <w:rPr>
          <w:rFonts w:ascii="Arial Narrow" w:eastAsia="宋体" w:hAnsi="Arial Narrow" w:cs="Arial"/>
          <w:sz w:val="24"/>
          <w:lang w:val="en-US" w:eastAsia="zh-CN"/>
        </w:rPr>
        <w:t>CHTC</w:t>
      </w:r>
      <w:r w:rsidRPr="0069462B">
        <w:rPr>
          <w:rFonts w:ascii="Arial Narrow" w:hAnsi="Arial Narrow" w:cs="Arial"/>
          <w:sz w:val="24"/>
          <w:lang w:val="en-US"/>
        </w:rPr>
        <w:t xml:space="preserve"> OFFICE)</w:t>
      </w:r>
      <w:r w:rsidR="00B25467" w:rsidRPr="0069462B">
        <w:rPr>
          <w:rFonts w:ascii="Arial Narrow" w:eastAsia="宋体" w:hAnsi="Arial Narrow" w:cs="宋体"/>
          <w:sz w:val="24"/>
          <w:lang w:val="en-US" w:eastAsia="zh-CN"/>
        </w:rPr>
        <w:t xml:space="preserve"> </w:t>
      </w:r>
      <w:r w:rsidR="00B25467" w:rsidRPr="0069462B">
        <w:rPr>
          <w:rFonts w:ascii="Arial Narrow" w:eastAsia="宋体" w:hAnsi="Arial Narrow" w:cs="宋体"/>
          <w:sz w:val="24"/>
          <w:lang w:val="en-US" w:eastAsia="zh-CN"/>
        </w:rPr>
        <w:t>种植者名单</w:t>
      </w:r>
      <w:r w:rsidR="0069462B" w:rsidRPr="0069462B">
        <w:rPr>
          <w:rFonts w:ascii="Arial Narrow" w:eastAsia="宋体" w:hAnsi="Arial Narrow" w:cs="宋体"/>
          <w:sz w:val="24"/>
          <w:lang w:val="en-US" w:eastAsia="zh-CN"/>
        </w:rPr>
        <w:t>；</w:t>
      </w:r>
    </w:p>
    <w:p w14:paraId="42FA361A" w14:textId="1610F710" w:rsidR="00DE7817" w:rsidRPr="0069462B" w:rsidRDefault="00EA47EE" w:rsidP="0069462B">
      <w:pPr>
        <w:pStyle w:val="a3"/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4"/>
          <w:lang w:val="en-US"/>
        </w:rPr>
      </w:pPr>
      <w:r w:rsidRPr="0069462B">
        <w:rPr>
          <w:rFonts w:ascii="Arial Narrow" w:hAnsi="Arial Narrow" w:cs="Arial"/>
          <w:sz w:val="24"/>
          <w:lang w:val="en-US"/>
        </w:rPr>
        <w:t>MAP SHOWING GROWERS LOCATIONS (WITH EACH ID NUMBER) AND SURROUNDING ACTIVITIES</w:t>
      </w:r>
      <w:r w:rsidR="0069462B" w:rsidRPr="0069462B">
        <w:rPr>
          <w:rFonts w:ascii="Arial Narrow" w:hAnsi="Arial Narrow" w:cs="Arial"/>
          <w:sz w:val="24"/>
          <w:lang w:val="en-US"/>
        </w:rPr>
        <w:t xml:space="preserve"> </w:t>
      </w:r>
      <w:proofErr w:type="spellStart"/>
      <w:r w:rsidR="00B25467" w:rsidRPr="0069462B">
        <w:rPr>
          <w:rFonts w:ascii="Arial Narrow" w:eastAsia="宋体" w:hAnsi="Arial Narrow" w:cs="宋体"/>
          <w:sz w:val="24"/>
          <w:lang w:val="en-US"/>
        </w:rPr>
        <w:t>显示种植者位置</w:t>
      </w:r>
      <w:proofErr w:type="spellEnd"/>
      <w:r w:rsidR="00B25467" w:rsidRPr="0069462B">
        <w:rPr>
          <w:rFonts w:ascii="Arial Narrow" w:eastAsia="宋体" w:hAnsi="Arial Narrow" w:cs="宋体"/>
          <w:sz w:val="24"/>
          <w:lang w:val="en-US"/>
        </w:rPr>
        <w:t>（</w:t>
      </w:r>
      <w:r w:rsidR="00B25467" w:rsidRPr="0069462B">
        <w:rPr>
          <w:rFonts w:ascii="Arial Narrow" w:eastAsia="宋体" w:hAnsi="Arial Narrow" w:cs="宋体"/>
          <w:sz w:val="24"/>
          <w:lang w:val="en-US" w:eastAsia="zh-CN"/>
        </w:rPr>
        <w:t>农户编号</w:t>
      </w:r>
      <w:r w:rsidR="00B25467" w:rsidRPr="0069462B">
        <w:rPr>
          <w:rFonts w:ascii="Arial Narrow" w:eastAsia="宋体" w:hAnsi="Arial Narrow" w:cs="宋体"/>
          <w:sz w:val="24"/>
          <w:lang w:val="en-US"/>
        </w:rPr>
        <w:t>）和</w:t>
      </w:r>
      <w:r w:rsidR="00B25467" w:rsidRPr="0069462B">
        <w:rPr>
          <w:rFonts w:ascii="Arial Narrow" w:eastAsia="宋体" w:hAnsi="Arial Narrow" w:cs="宋体"/>
          <w:sz w:val="24"/>
          <w:lang w:val="en-US" w:eastAsia="zh-CN"/>
        </w:rPr>
        <w:t>周边</w:t>
      </w:r>
      <w:proofErr w:type="spellStart"/>
      <w:r w:rsidR="00B25467" w:rsidRPr="0069462B">
        <w:rPr>
          <w:rFonts w:ascii="Arial Narrow" w:eastAsia="宋体" w:hAnsi="Arial Narrow" w:cs="宋体"/>
          <w:sz w:val="24"/>
          <w:lang w:val="en-US"/>
        </w:rPr>
        <w:t>活动的</w:t>
      </w:r>
      <w:proofErr w:type="spellEnd"/>
      <w:r w:rsidR="00B25467" w:rsidRPr="0069462B">
        <w:rPr>
          <w:rFonts w:ascii="Arial Narrow" w:eastAsia="宋体" w:hAnsi="Arial Narrow" w:cs="宋体"/>
          <w:sz w:val="24"/>
          <w:lang w:val="en-US" w:eastAsia="zh-CN"/>
        </w:rPr>
        <w:t>图纸</w:t>
      </w:r>
      <w:r w:rsidR="0069462B" w:rsidRPr="0069462B">
        <w:rPr>
          <w:rFonts w:ascii="Arial Narrow" w:eastAsia="宋体" w:hAnsi="Arial Narrow" w:cs="宋体"/>
          <w:sz w:val="24"/>
          <w:lang w:val="en-US" w:eastAsia="zh-CN"/>
        </w:rPr>
        <w:t>；</w:t>
      </w:r>
      <w:bookmarkStart w:id="0" w:name="_GoBack"/>
      <w:bookmarkEnd w:id="0"/>
    </w:p>
    <w:p w14:paraId="13FA68AD" w14:textId="7AD9F174" w:rsidR="00DE7817" w:rsidRPr="0069462B" w:rsidRDefault="00EA47EE" w:rsidP="0069462B">
      <w:pPr>
        <w:pStyle w:val="a3"/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4"/>
          <w:lang w:val="en-US"/>
        </w:rPr>
      </w:pPr>
      <w:r w:rsidRPr="0069462B">
        <w:rPr>
          <w:rFonts w:ascii="Arial Narrow" w:hAnsi="Arial Narrow" w:cs="Arial"/>
          <w:sz w:val="24"/>
          <w:lang w:val="en-US"/>
        </w:rPr>
        <w:t>MAP SHOWING INDIVIDUAL FARM AND BOUNDARIES</w:t>
      </w:r>
      <w:r w:rsidR="00B25467" w:rsidRPr="0069462B">
        <w:rPr>
          <w:rFonts w:ascii="Arial Narrow" w:eastAsia="宋体" w:hAnsi="Arial Narrow" w:cs="宋体"/>
          <w:sz w:val="24"/>
          <w:lang w:val="en-US" w:eastAsia="zh-CN"/>
        </w:rPr>
        <w:t>显示每个农场边界的图纸</w:t>
      </w:r>
      <w:r w:rsidR="0069462B" w:rsidRPr="0069462B">
        <w:rPr>
          <w:rFonts w:ascii="Arial Narrow" w:eastAsia="宋体" w:hAnsi="Arial Narrow" w:cs="宋体"/>
          <w:sz w:val="24"/>
          <w:lang w:val="en-US" w:eastAsia="zh-CN"/>
        </w:rPr>
        <w:t>；</w:t>
      </w:r>
    </w:p>
    <w:p w14:paraId="088E778A" w14:textId="7906C906" w:rsidR="00DE7817" w:rsidRPr="00B25467" w:rsidRDefault="00EA47EE" w:rsidP="0069462B">
      <w:pPr>
        <w:numPr>
          <w:ilvl w:val="0"/>
          <w:numId w:val="1"/>
        </w:numPr>
        <w:spacing w:beforeLines="50" w:before="156" w:after="0" w:line="260" w:lineRule="exact"/>
        <w:rPr>
          <w:rFonts w:ascii="Arial" w:hAnsi="Arial" w:cs="Arial"/>
          <w:b/>
          <w:sz w:val="24"/>
          <w:szCs w:val="24"/>
        </w:rPr>
      </w:pPr>
      <w:r w:rsidRPr="00B25467">
        <w:rPr>
          <w:rFonts w:ascii="Arial" w:hAnsi="Arial" w:cs="Arial"/>
          <w:b/>
          <w:sz w:val="24"/>
          <w:szCs w:val="24"/>
        </w:rPr>
        <w:t>The list below for the growers must be filled. You may add more lines</w:t>
      </w:r>
      <w:r w:rsidR="00B25467">
        <w:rPr>
          <w:rFonts w:ascii="宋体" w:eastAsia="宋体" w:hAnsi="宋体" w:cs="宋体" w:hint="eastAsia"/>
          <w:b/>
          <w:sz w:val="24"/>
          <w:szCs w:val="24"/>
          <w:lang w:eastAsia="zh-CN"/>
        </w:rPr>
        <w:t>须</w:t>
      </w:r>
      <w:proofErr w:type="spellStart"/>
      <w:proofErr w:type="gramStart"/>
      <w:r w:rsidR="00B25467" w:rsidRPr="00B25467">
        <w:rPr>
          <w:rFonts w:ascii="宋体" w:eastAsia="宋体" w:hAnsi="宋体" w:cs="宋体" w:hint="eastAsia"/>
          <w:b/>
          <w:sz w:val="24"/>
          <w:szCs w:val="24"/>
        </w:rPr>
        <w:t>填如下</w:t>
      </w:r>
      <w:proofErr w:type="gramEnd"/>
      <w:r w:rsidR="00B25467" w:rsidRPr="00B25467">
        <w:rPr>
          <w:rFonts w:ascii="宋体" w:eastAsia="宋体" w:hAnsi="宋体" w:cs="宋体" w:hint="eastAsia"/>
          <w:b/>
          <w:sz w:val="24"/>
          <w:szCs w:val="24"/>
        </w:rPr>
        <w:t>种植者名单</w:t>
      </w:r>
      <w:proofErr w:type="spellEnd"/>
      <w:r w:rsidRPr="00B25467">
        <w:rPr>
          <w:rFonts w:ascii="Arial" w:hAnsi="Arial" w:cs="Arial"/>
          <w:b/>
          <w:sz w:val="24"/>
          <w:szCs w:val="24"/>
        </w:rPr>
        <w:t>.</w:t>
      </w:r>
    </w:p>
    <w:p w14:paraId="5C8C8F92" w14:textId="6EF56EBD" w:rsidR="00DE7817" w:rsidRPr="00B25467" w:rsidRDefault="00EA47EE" w:rsidP="0069462B">
      <w:pPr>
        <w:pStyle w:val="a3"/>
        <w:spacing w:after="0" w:line="260" w:lineRule="exact"/>
        <w:ind w:left="425"/>
        <w:jc w:val="center"/>
        <w:rPr>
          <w:rFonts w:ascii="宋体" w:eastAsia="宋体" w:hAnsi="宋体" w:cs="宋体" w:hint="eastAsia"/>
          <w:sz w:val="24"/>
          <w:lang w:val="en-US" w:eastAsia="zh-CN"/>
        </w:rPr>
      </w:pPr>
      <w:r w:rsidRPr="00B25467">
        <w:rPr>
          <w:sz w:val="24"/>
          <w:lang w:val="en-US"/>
        </w:rPr>
        <w:t>Growers List</w:t>
      </w:r>
      <w:r w:rsidR="00B25467">
        <w:rPr>
          <w:rFonts w:ascii="宋体" w:eastAsia="宋体" w:hAnsi="宋体" w:cs="宋体" w:hint="eastAsia"/>
          <w:sz w:val="24"/>
          <w:lang w:val="en-US" w:eastAsia="zh-CN"/>
        </w:rPr>
        <w:t>种植者名单</w:t>
      </w: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2"/>
        <w:gridCol w:w="1280"/>
        <w:gridCol w:w="1276"/>
        <w:gridCol w:w="920"/>
        <w:gridCol w:w="1578"/>
        <w:gridCol w:w="849"/>
        <w:gridCol w:w="1276"/>
        <w:gridCol w:w="1792"/>
        <w:gridCol w:w="937"/>
      </w:tblGrid>
      <w:tr w:rsidR="0069462B" w:rsidRPr="00EA47EE" w14:paraId="033DEF8A" w14:textId="77777777" w:rsidTr="0069462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4C0334" w14:textId="1F1AC3BB" w:rsidR="00DE7817" w:rsidRDefault="00EA47EE" w:rsidP="0069462B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lang w:val="en-US" w:eastAsia="zh-CN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ID#</w:t>
            </w:r>
          </w:p>
          <w:p w14:paraId="176CB4D9" w14:textId="6823EEE7" w:rsidR="00B25467" w:rsidRPr="00B25467" w:rsidRDefault="00B25467" w:rsidP="0069462B">
            <w:pPr>
              <w:spacing w:after="0" w:line="240" w:lineRule="exact"/>
              <w:jc w:val="center"/>
              <w:rPr>
                <w:rFonts w:ascii="宋体" w:eastAsia="宋体" w:hAnsi="宋体" w:cs="宋体" w:hint="eastAsia"/>
                <w:sz w:val="16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6"/>
                <w:lang w:val="en-US" w:eastAsia="zh-CN"/>
              </w:rPr>
              <w:t>编号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62B662" w14:textId="60D399C6" w:rsidR="00DE7817" w:rsidRPr="00EA47EE" w:rsidRDefault="00EA47EE" w:rsidP="0069462B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Grower name</w:t>
            </w:r>
            <w:r w:rsidR="00B25467">
              <w:rPr>
                <w:rFonts w:ascii="宋体" w:eastAsia="宋体" w:hAnsi="宋体" w:cs="宋体" w:hint="eastAsia"/>
                <w:sz w:val="16"/>
                <w:lang w:val="en-US" w:eastAsia="zh-CN"/>
              </w:rPr>
              <w:t>农户姓名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BA75E" w14:textId="30BF2DA7" w:rsidR="00DE7817" w:rsidRPr="00EA47EE" w:rsidRDefault="00EA47EE" w:rsidP="0069462B">
            <w:pPr>
              <w:pStyle w:val="a3"/>
              <w:spacing w:after="0" w:line="240" w:lineRule="exact"/>
              <w:ind w:left="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Location</w:t>
            </w:r>
            <w:r w:rsidR="00B25467">
              <w:rPr>
                <w:rFonts w:ascii="宋体" w:eastAsia="宋体" w:hAnsi="宋体" w:cs="宋体" w:hint="eastAsia"/>
                <w:sz w:val="16"/>
                <w:lang w:val="en-US" w:eastAsia="zh-CN"/>
              </w:rPr>
              <w:t>位置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508BDA" w14:textId="314728A6" w:rsidR="00DE7817" w:rsidRPr="00EA47EE" w:rsidRDefault="00EA47EE" w:rsidP="0069462B">
            <w:pPr>
              <w:pStyle w:val="a3"/>
              <w:spacing w:after="0" w:line="240" w:lineRule="exact"/>
              <w:ind w:left="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area (Ha)</w:t>
            </w:r>
            <w:r w:rsidR="00B25467">
              <w:rPr>
                <w:rFonts w:ascii="宋体" w:eastAsia="宋体" w:hAnsi="宋体" w:cs="宋体" w:hint="eastAsia"/>
                <w:sz w:val="16"/>
                <w:lang w:val="en-US" w:eastAsia="zh-CN"/>
              </w:rPr>
              <w:t>面积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1207B5" w14:textId="1B755B4A" w:rsidR="00DE7817" w:rsidRPr="00B25467" w:rsidRDefault="00EA47EE" w:rsidP="0069462B">
            <w:pPr>
              <w:pStyle w:val="a3"/>
              <w:spacing w:after="0" w:line="240" w:lineRule="exact"/>
              <w:ind w:left="0"/>
              <w:jc w:val="center"/>
              <w:rPr>
                <w:rFonts w:ascii="宋体" w:eastAsia="宋体" w:hAnsi="宋体" w:cs="宋体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Year of entrance to the group</w:t>
            </w:r>
            <w:r w:rsidR="00B25467">
              <w:rPr>
                <w:rFonts w:ascii="宋体" w:eastAsia="宋体" w:hAnsi="宋体" w:cs="宋体" w:hint="eastAsia"/>
                <w:sz w:val="16"/>
                <w:lang w:val="en-US" w:eastAsia="zh-CN"/>
              </w:rPr>
              <w:t>入组时间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BE789A" w14:textId="763A1F0C" w:rsidR="00DE7817" w:rsidRPr="00B25467" w:rsidRDefault="00B25467" w:rsidP="0069462B">
            <w:pPr>
              <w:pStyle w:val="a3"/>
              <w:spacing w:after="0" w:line="240" w:lineRule="exact"/>
              <w:ind w:left="0"/>
              <w:jc w:val="center"/>
              <w:rPr>
                <w:rFonts w:ascii="宋体" w:eastAsia="宋体" w:hAnsi="宋体" w:cs="宋体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C</w:t>
            </w:r>
            <w:r w:rsidR="00EA47EE" w:rsidRPr="00EA47EE">
              <w:rPr>
                <w:rFonts w:ascii="Arial" w:hAnsi="Arial" w:cs="Arial"/>
                <w:sz w:val="16"/>
                <w:lang w:val="en-US" w:eastAsia="zh-CN"/>
              </w:rPr>
              <w:t>rops</w:t>
            </w:r>
            <w:r>
              <w:rPr>
                <w:rFonts w:ascii="宋体" w:eastAsia="宋体" w:hAnsi="宋体" w:cs="宋体" w:hint="eastAsia"/>
                <w:sz w:val="16"/>
                <w:lang w:val="en-US" w:eastAsia="zh-CN"/>
              </w:rPr>
              <w:t>作物名称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5A196" w14:textId="4EFF11DE" w:rsidR="00DE7817" w:rsidRPr="00B25467" w:rsidRDefault="00EA47EE" w:rsidP="0069462B">
            <w:pPr>
              <w:pStyle w:val="a3"/>
              <w:spacing w:after="0" w:line="240" w:lineRule="exact"/>
              <w:ind w:left="0"/>
              <w:jc w:val="center"/>
              <w:rPr>
                <w:rFonts w:ascii="宋体" w:eastAsia="宋体" w:hAnsi="宋体" w:cs="宋体" w:hint="eastAsia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annual internal audit</w:t>
            </w:r>
            <w:r w:rsidR="00B25467">
              <w:rPr>
                <w:rFonts w:ascii="宋体" w:eastAsia="宋体" w:hAnsi="宋体" w:cs="宋体" w:hint="eastAsia"/>
                <w:sz w:val="16"/>
                <w:lang w:val="en-US" w:eastAsia="zh-CN"/>
              </w:rPr>
              <w:t>内部审核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4B1DD" w14:textId="6A9232B2" w:rsidR="00DE7817" w:rsidRPr="00B25467" w:rsidRDefault="00EA47EE" w:rsidP="0069462B">
            <w:pPr>
              <w:pStyle w:val="a3"/>
              <w:spacing w:after="0" w:line="240" w:lineRule="exact"/>
              <w:ind w:left="0"/>
              <w:jc w:val="center"/>
              <w:rPr>
                <w:rFonts w:ascii="宋体" w:eastAsia="宋体" w:hAnsi="宋体" w:cs="宋体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year of CHTC audit</w:t>
            </w:r>
            <w:r w:rsidR="0069462B">
              <w:rPr>
                <w:rFonts w:ascii="Arial" w:hAnsi="Arial" w:cs="Arial"/>
                <w:sz w:val="16"/>
                <w:lang w:val="en-US" w:eastAsia="zh-CN"/>
              </w:rPr>
              <w:t xml:space="preserve"> </w:t>
            </w:r>
            <w:r w:rsidR="00B25467">
              <w:rPr>
                <w:rFonts w:ascii="Arial" w:hAnsi="Arial" w:cs="Arial"/>
                <w:sz w:val="16"/>
                <w:lang w:val="en-US" w:eastAsia="zh-CN"/>
              </w:rPr>
              <w:t>(CHTC</w:t>
            </w:r>
            <w:r w:rsidR="00B25467">
              <w:rPr>
                <w:rFonts w:ascii="宋体" w:eastAsia="宋体" w:hAnsi="宋体" w:cs="宋体" w:hint="eastAsia"/>
                <w:sz w:val="16"/>
                <w:lang w:val="en-US" w:eastAsia="zh-CN"/>
              </w:rPr>
              <w:t>审核年度)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A80D48" w14:textId="56EB66CD" w:rsidR="00DE7817" w:rsidRDefault="0069462B" w:rsidP="0069462B">
            <w:pPr>
              <w:pStyle w:val="a3"/>
              <w:spacing w:after="0" w:line="240" w:lineRule="exact"/>
              <w:ind w:left="0"/>
              <w:jc w:val="center"/>
              <w:rPr>
                <w:rFonts w:ascii="Arial" w:hAnsi="Arial" w:cs="Arial"/>
                <w:sz w:val="16"/>
                <w:lang w:val="en-US" w:eastAsia="zh-CN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S</w:t>
            </w:r>
            <w:r w:rsidR="00EA47EE" w:rsidRPr="00EA47EE">
              <w:rPr>
                <w:rFonts w:ascii="Arial" w:hAnsi="Arial" w:cs="Arial"/>
                <w:sz w:val="16"/>
                <w:lang w:val="en-US" w:eastAsia="zh-CN"/>
              </w:rPr>
              <w:t>anctions</w:t>
            </w:r>
          </w:p>
          <w:p w14:paraId="681831DE" w14:textId="05AFC869" w:rsidR="0069462B" w:rsidRPr="0069462B" w:rsidRDefault="0069462B" w:rsidP="0069462B">
            <w:pPr>
              <w:pStyle w:val="a3"/>
              <w:spacing w:after="0" w:line="240" w:lineRule="exact"/>
              <w:ind w:left="0"/>
              <w:jc w:val="center"/>
              <w:rPr>
                <w:rFonts w:ascii="Arial" w:eastAsiaTheme="minorEastAsia" w:hAnsi="Arial" w:cs="Arial" w:hint="eastAsia"/>
                <w:sz w:val="24"/>
                <w:szCs w:val="24"/>
                <w:lang w:val="en-US" w:eastAsia="zh-CN"/>
              </w:rPr>
            </w:pPr>
          </w:p>
        </w:tc>
      </w:tr>
      <w:tr w:rsidR="0069462B" w:rsidRPr="00EA47EE" w14:paraId="37858843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518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111D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EF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C10B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BD0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97E2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6BC1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9CDD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8448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69462B" w:rsidRPr="00EA47EE" w14:paraId="482B0C51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3E78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4A0C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A100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538B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D79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437F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1CE0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0FD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BE3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69462B" w:rsidRPr="00EA47EE" w14:paraId="2A578685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5751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9ABE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161C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F4A8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AB9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D65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BE0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EBFD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173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69462B" w:rsidRPr="00EA47EE" w14:paraId="1174F979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B19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AD5B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CA5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DE9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6A0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B58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0AE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FF82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F5F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69462B" w:rsidRPr="00EA47EE" w14:paraId="6EEACE02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2FC4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7076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14E4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73F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C40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E3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4B1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734C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81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69462B" w:rsidRPr="00EA47EE" w14:paraId="085B14D2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84CE" w14:textId="77777777" w:rsidR="0069462B" w:rsidRPr="00EA47EE" w:rsidRDefault="0069462B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AED9" w14:textId="77777777" w:rsidR="0069462B" w:rsidRPr="00EA47EE" w:rsidRDefault="0069462B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96C6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889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D8DD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541A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3DAB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2E5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4063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69462B" w:rsidRPr="00EA47EE" w14:paraId="289D0004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F30" w14:textId="77777777" w:rsidR="0069462B" w:rsidRPr="00EA47EE" w:rsidRDefault="0069462B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41D6" w14:textId="77777777" w:rsidR="0069462B" w:rsidRPr="00EA47EE" w:rsidRDefault="0069462B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9B5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4315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600F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FAB5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FB19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C5F9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BDC4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69462B" w:rsidRPr="00EA47EE" w14:paraId="42C6698E" w14:textId="77777777" w:rsidTr="0069462B">
        <w:trPr>
          <w:trHeight w:val="5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D9D" w14:textId="77777777" w:rsidR="0069462B" w:rsidRPr="00EA47EE" w:rsidRDefault="0069462B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CAF" w14:textId="77777777" w:rsidR="0069462B" w:rsidRPr="00EA47EE" w:rsidRDefault="0069462B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C796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A04E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AFDF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830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D2E6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5E4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487A" w14:textId="77777777" w:rsidR="0069462B" w:rsidRPr="00EA47EE" w:rsidRDefault="0069462B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</w:tbl>
    <w:p w14:paraId="71AB078D" w14:textId="77777777" w:rsidR="00DE7817" w:rsidRPr="00EA47EE" w:rsidRDefault="00DE7817">
      <w:pPr>
        <w:rPr>
          <w:rFonts w:ascii="Arial" w:hAnsi="Arial" w:cs="Arial"/>
        </w:rPr>
      </w:pPr>
    </w:p>
    <w:sectPr w:rsidR="00DE7817" w:rsidRPr="00EA47EE" w:rsidSect="000E064F">
      <w:headerReference w:type="default" r:id="rId9"/>
      <w:footerReference w:type="default" r:id="rId10"/>
      <w:pgSz w:w="11906" w:h="16838"/>
      <w:pgMar w:top="720" w:right="720" w:bottom="794" w:left="720" w:header="51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139A" w14:textId="77777777" w:rsidR="0031773D" w:rsidRDefault="0031773D" w:rsidP="00EA47EE">
      <w:pPr>
        <w:spacing w:after="0" w:line="240" w:lineRule="auto"/>
      </w:pPr>
      <w:r>
        <w:separator/>
      </w:r>
    </w:p>
  </w:endnote>
  <w:endnote w:type="continuationSeparator" w:id="0">
    <w:p w14:paraId="1BF90225" w14:textId="77777777" w:rsidR="0031773D" w:rsidRDefault="0031773D" w:rsidP="00E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2F3F" w14:textId="7507633E" w:rsidR="000E064F" w:rsidRPr="000E064F" w:rsidRDefault="000E064F">
    <w:pPr>
      <w:pStyle w:val="a6"/>
      <w:rPr>
        <w:rFonts w:eastAsiaTheme="minorEastAsia"/>
        <w:lang w:eastAsia="zh-CN"/>
      </w:rPr>
    </w:pPr>
    <w:r>
      <w:rPr>
        <w:rFonts w:eastAsiaTheme="minorEastAsia"/>
        <w:lang w:eastAsia="zh-CN"/>
      </w:rPr>
      <w:t>Version: V1.02</w:t>
    </w:r>
    <w:r w:rsidRPr="000E064F">
      <w:rPr>
        <w:rFonts w:eastAsiaTheme="minorEastAsia"/>
        <w:lang w:eastAsia="zh-CN"/>
      </w:rPr>
      <w:ptab w:relativeTo="margin" w:alignment="center" w:leader="none"/>
    </w:r>
    <w:r>
      <w:rPr>
        <w:rFonts w:eastAsiaTheme="minorEastAsia"/>
        <w:lang w:eastAsia="zh-CN"/>
      </w:rPr>
      <w:t>Date: 2019.06</w:t>
    </w:r>
    <w:r w:rsidRPr="000E064F">
      <w:rPr>
        <w:rFonts w:eastAsiaTheme="minorEastAsia"/>
        <w:lang w:eastAsia="zh-CN"/>
      </w:rPr>
      <w:ptab w:relativeTo="margin" w:alignment="right" w:leader="none"/>
    </w:r>
    <w:r w:rsidRPr="000E064F">
      <w:rPr>
        <w:rFonts w:eastAsiaTheme="minorEastAsia"/>
        <w:lang w:val="zh-CN" w:eastAsia="zh-CN"/>
      </w:rPr>
      <w:t xml:space="preserve"> </w:t>
    </w:r>
    <w:r w:rsidRPr="000E064F">
      <w:rPr>
        <w:rFonts w:eastAsiaTheme="minorEastAsia"/>
        <w:b/>
        <w:bCs/>
        <w:lang w:eastAsia="zh-CN"/>
      </w:rPr>
      <w:fldChar w:fldCharType="begin"/>
    </w:r>
    <w:r w:rsidRPr="000E064F">
      <w:rPr>
        <w:rFonts w:eastAsiaTheme="minorEastAsia"/>
        <w:b/>
        <w:bCs/>
        <w:lang w:eastAsia="zh-CN"/>
      </w:rPr>
      <w:instrText>PAGE  \* Arabic  \* MERGEFORMAT</w:instrText>
    </w:r>
    <w:r w:rsidRPr="000E064F">
      <w:rPr>
        <w:rFonts w:eastAsiaTheme="minorEastAsia"/>
        <w:b/>
        <w:bCs/>
        <w:lang w:eastAsia="zh-CN"/>
      </w:rPr>
      <w:fldChar w:fldCharType="separate"/>
    </w:r>
    <w:r w:rsidRPr="000E064F">
      <w:rPr>
        <w:rFonts w:eastAsiaTheme="minorEastAsia"/>
        <w:b/>
        <w:bCs/>
        <w:lang w:val="zh-CN" w:eastAsia="zh-CN"/>
      </w:rPr>
      <w:t>1</w:t>
    </w:r>
    <w:r w:rsidRPr="000E064F">
      <w:rPr>
        <w:rFonts w:eastAsiaTheme="minorEastAsia"/>
        <w:b/>
        <w:bCs/>
        <w:lang w:eastAsia="zh-CN"/>
      </w:rPr>
      <w:fldChar w:fldCharType="end"/>
    </w:r>
    <w:r w:rsidRPr="000E064F">
      <w:rPr>
        <w:rFonts w:eastAsiaTheme="minorEastAsia"/>
        <w:lang w:val="zh-CN" w:eastAsia="zh-CN"/>
      </w:rPr>
      <w:t xml:space="preserve"> / </w:t>
    </w:r>
    <w:r w:rsidRPr="000E064F">
      <w:rPr>
        <w:rFonts w:eastAsiaTheme="minorEastAsia"/>
        <w:b/>
        <w:bCs/>
        <w:lang w:eastAsia="zh-CN"/>
      </w:rPr>
      <w:fldChar w:fldCharType="begin"/>
    </w:r>
    <w:r w:rsidRPr="000E064F">
      <w:rPr>
        <w:rFonts w:eastAsiaTheme="minorEastAsia"/>
        <w:b/>
        <w:bCs/>
        <w:lang w:eastAsia="zh-CN"/>
      </w:rPr>
      <w:instrText>NUMPAGES  \* Arabic  \* MERGEFORMAT</w:instrText>
    </w:r>
    <w:r w:rsidRPr="000E064F">
      <w:rPr>
        <w:rFonts w:eastAsiaTheme="minorEastAsia"/>
        <w:b/>
        <w:bCs/>
        <w:lang w:eastAsia="zh-CN"/>
      </w:rPr>
      <w:fldChar w:fldCharType="separate"/>
    </w:r>
    <w:r w:rsidRPr="000E064F">
      <w:rPr>
        <w:rFonts w:eastAsiaTheme="minorEastAsia"/>
        <w:b/>
        <w:bCs/>
        <w:lang w:val="zh-CN" w:eastAsia="zh-CN"/>
      </w:rPr>
      <w:t>2</w:t>
    </w:r>
    <w:r w:rsidRPr="000E064F">
      <w:rPr>
        <w:rFonts w:eastAsiaTheme="minorEastAsia"/>
        <w:b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CA3E" w14:textId="77777777" w:rsidR="0031773D" w:rsidRDefault="0031773D" w:rsidP="00EA47EE">
      <w:pPr>
        <w:spacing w:after="0" w:line="240" w:lineRule="auto"/>
      </w:pPr>
      <w:r>
        <w:separator/>
      </w:r>
    </w:p>
  </w:footnote>
  <w:footnote w:type="continuationSeparator" w:id="0">
    <w:p w14:paraId="4BE0398B" w14:textId="77777777" w:rsidR="0031773D" w:rsidRDefault="0031773D" w:rsidP="00EA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3B3C" w14:textId="42BEE9BF" w:rsidR="000E064F" w:rsidRPr="000E064F" w:rsidRDefault="000E064F">
    <w:pPr>
      <w:pStyle w:val="a4"/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C</w:t>
    </w:r>
    <w:r>
      <w:rPr>
        <w:rFonts w:eastAsiaTheme="minorEastAsia"/>
        <w:lang w:eastAsia="zh-CN"/>
      </w:rPr>
      <w:t>HTC                                                                                                CHTC/IOP02/10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551D6"/>
    <w:multiLevelType w:val="singleLevel"/>
    <w:tmpl w:val="3B955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9467C4F"/>
    <w:multiLevelType w:val="singleLevel"/>
    <w:tmpl w:val="69467C4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E42B72"/>
    <w:rsid w:val="000E064F"/>
    <w:rsid w:val="0031773D"/>
    <w:rsid w:val="00326FF5"/>
    <w:rsid w:val="00336AC3"/>
    <w:rsid w:val="0069462B"/>
    <w:rsid w:val="00710E8B"/>
    <w:rsid w:val="00A353C0"/>
    <w:rsid w:val="00A70A1B"/>
    <w:rsid w:val="00B25467"/>
    <w:rsid w:val="00CD37B7"/>
    <w:rsid w:val="00DE7817"/>
    <w:rsid w:val="00EA47EE"/>
    <w:rsid w:val="00EC3B74"/>
    <w:rsid w:val="0C824920"/>
    <w:rsid w:val="34E42B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8D31B"/>
  <w15:docId w15:val="{7085D01D-6E65-4FA0-B274-AE5E14B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link w:val="a5"/>
    <w:rsid w:val="00EA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47EE"/>
    <w:rPr>
      <w:rFonts w:asciiTheme="minorHAnsi" w:eastAsiaTheme="minorHAnsi" w:hAnsiTheme="minorHAnsi" w:cstheme="minorBidi"/>
      <w:sz w:val="18"/>
      <w:szCs w:val="18"/>
      <w:lang w:val="en-AU" w:eastAsia="en-US"/>
    </w:rPr>
  </w:style>
  <w:style w:type="paragraph" w:styleId="a6">
    <w:name w:val="footer"/>
    <w:basedOn w:val="a"/>
    <w:link w:val="a7"/>
    <w:rsid w:val="00EA47E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47EE"/>
    <w:rPr>
      <w:rFonts w:asciiTheme="minorHAnsi" w:eastAsiaTheme="minorHAnsi" w:hAnsiTheme="minorHAnsi" w:cstheme="min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CEF08-E51A-4D76-BD16-2ECA32F5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Administrator</cp:lastModifiedBy>
  <cp:revision>5</cp:revision>
  <dcterms:created xsi:type="dcterms:W3CDTF">2018-03-23T08:59:00Z</dcterms:created>
  <dcterms:modified xsi:type="dcterms:W3CDTF">2021-04-24T12:19:00Z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